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C458EB" w:rsidRPr="00C458EB" w:rsidTr="00C458E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EB" w:rsidRPr="00C458EB" w:rsidRDefault="00C458EB" w:rsidP="00C458E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458E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EB" w:rsidRPr="00C458EB" w:rsidRDefault="00C458EB" w:rsidP="00C458E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458EB" w:rsidRPr="00C458EB" w:rsidTr="00C458E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458EB" w:rsidRPr="00C458EB" w:rsidRDefault="00C458EB" w:rsidP="00C458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58E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458EB" w:rsidRPr="00C458EB" w:rsidTr="00C458E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8EB" w:rsidRPr="00C458EB" w:rsidRDefault="00C458EB" w:rsidP="00C458E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58E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8EB" w:rsidRPr="00C458EB" w:rsidRDefault="00C458EB" w:rsidP="00C458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58E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458EB" w:rsidRPr="00C458EB" w:rsidTr="00C458E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8EB" w:rsidRPr="00C458EB" w:rsidRDefault="00C458EB" w:rsidP="00C458E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8E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8EB" w:rsidRPr="00C458EB" w:rsidRDefault="00C458EB" w:rsidP="00C458E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8EB">
              <w:rPr>
                <w:rFonts w:ascii="Arial" w:hAnsi="Arial" w:cs="Arial"/>
                <w:sz w:val="24"/>
                <w:szCs w:val="24"/>
                <w:lang w:val="en-ZA" w:eastAsia="en-ZA"/>
              </w:rPr>
              <w:t>10.6061</w:t>
            </w:r>
          </w:p>
        </w:tc>
      </w:tr>
      <w:tr w:rsidR="00C458EB" w:rsidRPr="00C458EB" w:rsidTr="00C458E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8EB" w:rsidRPr="00C458EB" w:rsidRDefault="00C458EB" w:rsidP="00C458E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8E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8EB" w:rsidRPr="00C458EB" w:rsidRDefault="00C458EB" w:rsidP="00C458E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8EB">
              <w:rPr>
                <w:rFonts w:ascii="Arial" w:hAnsi="Arial" w:cs="Arial"/>
                <w:sz w:val="24"/>
                <w:szCs w:val="24"/>
                <w:lang w:val="en-ZA" w:eastAsia="en-ZA"/>
              </w:rPr>
              <w:t>17.7453</w:t>
            </w:r>
          </w:p>
        </w:tc>
      </w:tr>
      <w:tr w:rsidR="00C458EB" w:rsidRPr="00C458EB" w:rsidTr="00C458E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8EB" w:rsidRPr="00C458EB" w:rsidRDefault="00C458EB" w:rsidP="00C458E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8E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8EB" w:rsidRPr="00C458EB" w:rsidRDefault="00C458EB" w:rsidP="00C458E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8EB">
              <w:rPr>
                <w:rFonts w:ascii="Arial" w:hAnsi="Arial" w:cs="Arial"/>
                <w:sz w:val="24"/>
                <w:szCs w:val="24"/>
                <w:lang w:val="en-ZA" w:eastAsia="en-ZA"/>
              </w:rPr>
              <w:t>14.1981</w:t>
            </w:r>
          </w:p>
        </w:tc>
      </w:tr>
      <w:tr w:rsidR="00C458EB" w:rsidRPr="00C458EB" w:rsidTr="00C458EB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EB" w:rsidRPr="00C458EB" w:rsidRDefault="00C458EB" w:rsidP="00C458E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EB" w:rsidRPr="00C458EB" w:rsidRDefault="00C458EB" w:rsidP="00C458E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458EB" w:rsidRPr="00C458EB" w:rsidTr="00C458E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EB" w:rsidRPr="00C458EB" w:rsidRDefault="00C458EB" w:rsidP="00C458E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458E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EB" w:rsidRPr="00C458EB" w:rsidRDefault="00C458EB" w:rsidP="00C458E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458EB" w:rsidRPr="00C458EB" w:rsidTr="00C458E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458EB" w:rsidRPr="00C458EB" w:rsidRDefault="00C458EB" w:rsidP="00C458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58E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458EB" w:rsidRPr="00C458EB" w:rsidTr="00C458E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8EB" w:rsidRPr="00C458EB" w:rsidRDefault="00C458EB" w:rsidP="00C458E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58E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8EB" w:rsidRPr="00C458EB" w:rsidRDefault="00C458EB" w:rsidP="00C458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58E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458EB" w:rsidRPr="00C458EB" w:rsidTr="00C458E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8EB" w:rsidRPr="00C458EB" w:rsidRDefault="00C458EB" w:rsidP="00C458E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8E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8EB" w:rsidRPr="00C458EB" w:rsidRDefault="00C458EB" w:rsidP="00C458E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8EB">
              <w:rPr>
                <w:rFonts w:ascii="Arial" w:hAnsi="Arial" w:cs="Arial"/>
                <w:sz w:val="24"/>
                <w:szCs w:val="24"/>
                <w:lang w:val="en-ZA" w:eastAsia="en-ZA"/>
              </w:rPr>
              <w:t>10.6205</w:t>
            </w:r>
          </w:p>
        </w:tc>
      </w:tr>
      <w:tr w:rsidR="00C458EB" w:rsidRPr="00C458EB" w:rsidTr="00C458E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8EB" w:rsidRPr="00C458EB" w:rsidRDefault="00C458EB" w:rsidP="00C458E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8E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8EB" w:rsidRPr="00C458EB" w:rsidRDefault="00C458EB" w:rsidP="00C458E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8EB">
              <w:rPr>
                <w:rFonts w:ascii="Arial" w:hAnsi="Arial" w:cs="Arial"/>
                <w:sz w:val="24"/>
                <w:szCs w:val="24"/>
                <w:lang w:val="en-ZA" w:eastAsia="en-ZA"/>
              </w:rPr>
              <w:t>17.7597</w:t>
            </w:r>
          </w:p>
        </w:tc>
      </w:tr>
      <w:tr w:rsidR="00C458EB" w:rsidRPr="00C458EB" w:rsidTr="00C458E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8EB" w:rsidRPr="00C458EB" w:rsidRDefault="00C458EB" w:rsidP="00C458E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8E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8EB" w:rsidRPr="00C458EB" w:rsidRDefault="00C458EB" w:rsidP="00C458E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8EB">
              <w:rPr>
                <w:rFonts w:ascii="Arial" w:hAnsi="Arial" w:cs="Arial"/>
                <w:sz w:val="24"/>
                <w:szCs w:val="24"/>
                <w:lang w:val="en-ZA" w:eastAsia="en-ZA"/>
              </w:rPr>
              <w:t>14.1898</w:t>
            </w:r>
          </w:p>
        </w:tc>
      </w:tr>
      <w:tr w:rsidR="00C458EB" w:rsidRPr="00C458EB" w:rsidTr="00C458EB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EB" w:rsidRPr="00C458EB" w:rsidRDefault="00C458EB" w:rsidP="00C458E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EB" w:rsidRPr="00C458EB" w:rsidRDefault="00C458EB" w:rsidP="00C458E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C458EB" w:rsidRDefault="00BE7473" w:rsidP="00C458EB"/>
    <w:sectPr w:rsidR="00BE7473" w:rsidRPr="00C458EB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D91524"/>
    <w:rsid w:val="00025128"/>
    <w:rsid w:val="00035935"/>
    <w:rsid w:val="00220021"/>
    <w:rsid w:val="002961E0"/>
    <w:rsid w:val="00685853"/>
    <w:rsid w:val="00775E6E"/>
    <w:rsid w:val="007E1A9E"/>
    <w:rsid w:val="00811AAA"/>
    <w:rsid w:val="008A1AC8"/>
    <w:rsid w:val="00AB3092"/>
    <w:rsid w:val="00BE7473"/>
    <w:rsid w:val="00C458EB"/>
    <w:rsid w:val="00C8566A"/>
    <w:rsid w:val="00D54B08"/>
    <w:rsid w:val="00D9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2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9152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9152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9152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9152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9152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9152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9152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9152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9152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9152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9152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9152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9152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91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2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9152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9152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9152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915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9152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9152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9152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9152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9152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9152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9152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9152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9152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9152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9152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91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2014-08-18T15:50:00Z</dcterms:created>
  <dcterms:modified xsi:type="dcterms:W3CDTF">2014-08-18T15:50:00Z</dcterms:modified>
</cp:coreProperties>
</file>